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6863" w:rsidRDefault="008A6863">
      <w:pPr>
        <w:pStyle w:val="western"/>
        <w:jc w:val="right"/>
        <w:rPr>
          <w:b/>
          <w:bCs/>
        </w:rPr>
      </w:pPr>
      <w:bookmarkStart w:id="0" w:name="_GoBack"/>
      <w:bookmarkEnd w:id="0"/>
    </w:p>
    <w:p w:rsidR="008A6863" w:rsidRDefault="008A6863">
      <w:pPr>
        <w:pStyle w:val="western"/>
        <w:jc w:val="center"/>
        <w:rPr>
          <w:b/>
          <w:bCs/>
        </w:rPr>
      </w:pPr>
      <w:r>
        <w:rPr>
          <w:b/>
          <w:bCs/>
        </w:rPr>
        <w:t>MODULO DI ACCESSO AL BANDO EROGAZIONE DI CONTRIBUTI A FONDO PERDUTO A SOSTEGNO DEL COMMERCIO E DELL’ARTIGIANATO DI CUI ALLA DELIBERAZIONE G.C. N. 80/2021</w:t>
      </w:r>
    </w:p>
    <w:p w:rsidR="008A6863" w:rsidRDefault="008A6863">
      <w:pPr>
        <w:pStyle w:val="western"/>
        <w:jc w:val="right"/>
        <w:rPr>
          <w:b/>
          <w:bCs/>
        </w:rPr>
      </w:pPr>
    </w:p>
    <w:p w:rsidR="008A6863" w:rsidRDefault="008A6863">
      <w:pPr>
        <w:pStyle w:val="western"/>
        <w:jc w:val="right"/>
      </w:pPr>
      <w:r>
        <w:rPr>
          <w:b/>
          <w:bCs/>
        </w:rPr>
        <w:t>Al Comune di Petrella Salto</w:t>
      </w:r>
    </w:p>
    <w:p w:rsidR="008A6863" w:rsidRDefault="008A6863">
      <w:pPr>
        <w:pStyle w:val="western"/>
        <w:jc w:val="right"/>
        <w:rPr>
          <w:b/>
          <w:bCs/>
        </w:rPr>
      </w:pPr>
    </w:p>
    <w:p w:rsidR="008A6863" w:rsidRDefault="008A6863">
      <w:pPr>
        <w:pStyle w:val="western"/>
        <w:jc w:val="right"/>
        <w:rPr>
          <w:b/>
          <w:bCs/>
        </w:rPr>
      </w:pPr>
    </w:p>
    <w:p w:rsidR="008A6863" w:rsidRDefault="008A6863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:rsidR="008A6863" w:rsidRDefault="008A6863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 prov. _________ il ____/_____/________</w:t>
      </w:r>
    </w:p>
    <w:p w:rsidR="008A6863" w:rsidRDefault="008A6863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Nazionalità______________________________________________________________________________</w:t>
      </w:r>
    </w:p>
    <w:p w:rsidR="008A6863" w:rsidRDefault="008A6863">
      <w:pPr>
        <w:pStyle w:val="western"/>
        <w:rPr>
          <w:sz w:val="22"/>
          <w:szCs w:val="22"/>
        </w:rPr>
      </w:pPr>
      <w:r>
        <w:rPr>
          <w:sz w:val="22"/>
          <w:szCs w:val="22"/>
        </w:rPr>
        <w:t>Residente in _____________________________________________________ prov. ___________________</w:t>
      </w:r>
    </w:p>
    <w:p w:rsidR="008A6863" w:rsidRDefault="008A6863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 n. ___________CAP____________</w:t>
      </w:r>
    </w:p>
    <w:p w:rsidR="008A6863" w:rsidRDefault="008A6863">
      <w:pPr>
        <w:pStyle w:val="western"/>
        <w:rPr>
          <w:sz w:val="22"/>
          <w:szCs w:val="22"/>
        </w:rPr>
      </w:pPr>
      <w:r>
        <w:rPr>
          <w:sz w:val="22"/>
          <w:szCs w:val="22"/>
        </w:rPr>
        <w:t>e-mail __________________________________________________________________________________</w:t>
      </w:r>
    </w:p>
    <w:p w:rsidR="008A6863" w:rsidRDefault="008A6863">
      <w:pPr>
        <w:pStyle w:val="western"/>
        <w:rPr>
          <w:sz w:val="22"/>
          <w:szCs w:val="22"/>
        </w:rPr>
      </w:pPr>
      <w:r>
        <w:rPr>
          <w:sz w:val="22"/>
          <w:szCs w:val="22"/>
        </w:rPr>
        <w:t>Codice Fiscale __________________________ telefono ___/___________ cell _______________________</w:t>
      </w:r>
    </w:p>
    <w:p w:rsidR="008A6863" w:rsidRDefault="008A6863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nella qualità di (legale rappresentante, amministratore, etc.) _______________________________________________________________________________________</w:t>
      </w:r>
    </w:p>
    <w:p w:rsidR="008A6863" w:rsidRDefault="008A6863">
      <w:pPr>
        <w:pStyle w:val="western"/>
        <w:rPr>
          <w:sz w:val="22"/>
          <w:szCs w:val="22"/>
        </w:rPr>
      </w:pPr>
      <w:r>
        <w:rPr>
          <w:sz w:val="22"/>
          <w:szCs w:val="22"/>
        </w:rPr>
        <w:t>della ditta/ società denominata ______________________________________________________________</w:t>
      </w:r>
    </w:p>
    <w:p w:rsidR="008A6863" w:rsidRDefault="008A6863">
      <w:pPr>
        <w:pStyle w:val="western"/>
        <w:rPr>
          <w:sz w:val="22"/>
          <w:szCs w:val="22"/>
        </w:rPr>
      </w:pPr>
      <w:r>
        <w:rPr>
          <w:sz w:val="22"/>
          <w:szCs w:val="22"/>
        </w:rPr>
        <w:t>ragione sociale ___________________________________________________________________________</w:t>
      </w:r>
    </w:p>
    <w:p w:rsidR="008A6863" w:rsidRDefault="008A6863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con sede legale/ sede operativa in ______________________________________________ prov._________ </w:t>
      </w:r>
    </w:p>
    <w:p w:rsidR="008A6863" w:rsidRDefault="008A6863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/piazza____________________________________________________ n. _________CAP___________</w:t>
      </w:r>
    </w:p>
    <w:p w:rsidR="008A6863" w:rsidRDefault="008A6863">
      <w:pPr>
        <w:pStyle w:val="western"/>
        <w:rPr>
          <w:sz w:val="22"/>
          <w:szCs w:val="22"/>
        </w:rPr>
      </w:pPr>
      <w:r>
        <w:rPr>
          <w:sz w:val="22"/>
          <w:szCs w:val="22"/>
        </w:rPr>
        <w:t>Codice Fiscale _________________________________ P. IVA ___________________________________</w:t>
      </w:r>
    </w:p>
    <w:p w:rsidR="008A6863" w:rsidRDefault="008A6863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iscritto alla Camera di Commercio di _________________________________________________________</w:t>
      </w:r>
    </w:p>
    <w:p w:rsidR="008A6863" w:rsidRDefault="008A6863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Indicare il DOMICILIO FISCALE (necessario per la liquidazione del contributo) </w:t>
      </w:r>
    </w:p>
    <w:p w:rsidR="008A6863" w:rsidRDefault="008A6863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A6863" w:rsidRPr="00A87410" w:rsidRDefault="008A6863">
      <w:pPr>
        <w:pStyle w:val="Heading2"/>
        <w:rPr>
          <w:rFonts w:cs="Times New Roman"/>
          <w:sz w:val="24"/>
          <w:szCs w:val="24"/>
          <w:lang w:val="it-IT"/>
        </w:rPr>
      </w:pPr>
      <w:r w:rsidRPr="00A87410">
        <w:rPr>
          <w:rFonts w:cs="Times New Roman"/>
          <w:sz w:val="24"/>
          <w:szCs w:val="24"/>
          <w:lang w:val="it-IT"/>
        </w:rPr>
        <w:t>CHIEDE</w:t>
      </w:r>
    </w:p>
    <w:p w:rsidR="008A6863" w:rsidRDefault="008A6863" w:rsidP="00A87410">
      <w:pPr>
        <w:pStyle w:val="BodyTex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poter accedere al contributo previsto dal BANDO EROGAZIONE DI CONTRIBUTI A FONDO PERDUTO A SOSTEGNO DEL COMMERCIO E DELL’ARTIGIANATO DI CUI ALLA DELIBERAZIONE G.C: N 80 DEL 23/12/2021</w:t>
      </w:r>
    </w:p>
    <w:p w:rsidR="008A6863" w:rsidRDefault="008A6863">
      <w:pPr>
        <w:pStyle w:val="western"/>
        <w:ind w:left="170"/>
        <w:rPr>
          <w:rFonts w:cs="Times New Roman"/>
          <w:b/>
          <w:bCs/>
        </w:rPr>
      </w:pPr>
      <w:r>
        <w:rPr>
          <w:rFonts w:cs="Times New Roman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:rsidR="008A6863" w:rsidRDefault="008A6863">
      <w:pPr>
        <w:pStyle w:val="western"/>
        <w:ind w:left="170"/>
        <w:jc w:val="center"/>
        <w:rPr>
          <w:b/>
          <w:bCs/>
        </w:rPr>
      </w:pPr>
      <w:r>
        <w:rPr>
          <w:b/>
          <w:bCs/>
        </w:rPr>
        <w:t>DICHIARA</w:t>
      </w:r>
    </w:p>
    <w:p w:rsidR="008A6863" w:rsidRDefault="008A6863">
      <w:pPr>
        <w:pStyle w:val="western"/>
        <w:ind w:left="170"/>
        <w:jc w:val="center"/>
        <w:rPr>
          <w:b/>
          <w:bCs/>
          <w:sz w:val="22"/>
          <w:szCs w:val="22"/>
        </w:rPr>
      </w:pPr>
    </w:p>
    <w:p w:rsidR="008A6863" w:rsidRDefault="008A6863">
      <w:pPr>
        <w:pStyle w:val="western"/>
        <w:jc w:val="center"/>
        <w:rPr>
          <w:b/>
          <w:bCs/>
        </w:rPr>
      </w:pPr>
      <w:r>
        <w:rPr>
          <w:b/>
          <w:bCs/>
        </w:rPr>
        <w:t>DI ESSERE IN POSSESSO DEI SEGUENTI REQUISITI:</w:t>
      </w:r>
    </w:p>
    <w:p w:rsidR="008A6863" w:rsidRDefault="008A6863">
      <w:pPr>
        <w:pStyle w:val="western"/>
      </w:pPr>
    </w:p>
    <w:p w:rsidR="008A6863" w:rsidRDefault="008A6863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di </w:t>
      </w:r>
      <w:r>
        <w:rPr>
          <w:rFonts w:cs="Times New Roman"/>
          <w:spacing w:val="-3"/>
        </w:rPr>
        <w:t xml:space="preserve">avere </w:t>
      </w:r>
      <w:r>
        <w:rPr>
          <w:rFonts w:cs="Times New Roman"/>
        </w:rPr>
        <w:t>una sede operativa/unità locale di esercizio nel Comune di sita in:  ------------------------------------------------------------------------------------------------------------------------- n.----</w:t>
      </w:r>
    </w:p>
    <w:p w:rsidR="008A6863" w:rsidRDefault="008A6863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in esercizio dal --------------- (mese) --------------- (anno) ed attiva alla data della presente dichiarazione.</w:t>
      </w:r>
    </w:p>
    <w:p w:rsidR="008A6863" w:rsidRDefault="008A6863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di essere iscritto al Registro Imprese della C.C.I.A.A. di -----------------------------------------</w:t>
      </w:r>
    </w:p>
    <w:p w:rsidR="008A6863" w:rsidRDefault="008A6863">
      <w:pPr>
        <w:pStyle w:val="BodyTex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n. REA ----------------------------- - Codice ATECO dell’attività principale --------------------</w:t>
      </w:r>
    </w:p>
    <w:p w:rsidR="008A6863" w:rsidRDefault="008A6863">
      <w:pPr>
        <w:pStyle w:val="BodyText"/>
        <w:jc w:val="both"/>
        <w:rPr>
          <w:rFonts w:ascii="Times New Roman" w:hAnsi="Times New Roman" w:cs="Times New Roman"/>
        </w:rPr>
      </w:pPr>
    </w:p>
    <w:p w:rsidR="008A6863" w:rsidRDefault="008A6863">
      <w:pPr>
        <w:pStyle w:val="BodyTex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rientrare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nella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seguente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fattispecie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cui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3"/>
        </w:rPr>
        <w:t>all’art.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</w:rPr>
        <w:t>bando:</w:t>
      </w:r>
    </w:p>
    <w:p w:rsidR="008A6863" w:rsidRDefault="008A6863">
      <w:pPr>
        <w:pStyle w:val="BodyText"/>
        <w:ind w:left="862"/>
        <w:jc w:val="both"/>
        <w:rPr>
          <w:rFonts w:ascii="Times New Roman" w:hAnsi="Times New Roman" w:cs="Times New Roman"/>
        </w:rPr>
      </w:pPr>
    </w:p>
    <w:p w:rsidR="008A6863" w:rsidRDefault="008A6863">
      <w:pPr>
        <w:pStyle w:val="ListParagraph"/>
        <w:widowControl w:val="0"/>
        <w:numPr>
          <w:ilvl w:val="1"/>
          <w:numId w:val="1"/>
        </w:numPr>
        <w:tabs>
          <w:tab w:val="left" w:pos="1181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Commercio al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dettaglio</w:t>
      </w:r>
    </w:p>
    <w:p w:rsidR="008A6863" w:rsidRDefault="008A6863">
      <w:pPr>
        <w:pStyle w:val="ListParagraph"/>
        <w:widowControl w:val="0"/>
        <w:numPr>
          <w:ilvl w:val="1"/>
          <w:numId w:val="1"/>
        </w:numPr>
        <w:tabs>
          <w:tab w:val="left" w:pos="1181"/>
        </w:tabs>
        <w:spacing w:line="360" w:lineRule="auto"/>
        <w:jc w:val="both"/>
        <w:rPr>
          <w:rFonts w:cs="Times New Roman"/>
          <w:color w:val="00000A"/>
        </w:rPr>
      </w:pPr>
      <w:r>
        <w:rPr>
          <w:rFonts w:cs="Times New Roman"/>
        </w:rPr>
        <w:t>Artigianato</w:t>
      </w:r>
      <w:r>
        <w:rPr>
          <w:rFonts w:cs="Times New Roman"/>
          <w:color w:val="00000A"/>
          <w:spacing w:val="-12"/>
          <w:w w:val="95"/>
        </w:rPr>
        <w:t xml:space="preserve"> </w:t>
      </w:r>
    </w:p>
    <w:p w:rsidR="008A6863" w:rsidRDefault="008A6863">
      <w:pPr>
        <w:pStyle w:val="ListParagraph"/>
        <w:tabs>
          <w:tab w:val="left" w:pos="1181"/>
        </w:tabs>
        <w:ind w:left="142" w:right="165"/>
        <w:rPr>
          <w:rFonts w:ascii="Calibri" w:hAnsi="Calibri" w:cs="Calibri"/>
        </w:rPr>
      </w:pPr>
    </w:p>
    <w:p w:rsidR="008A6863" w:rsidRDefault="008A6863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 INOLTRE</w:t>
      </w:r>
    </w:p>
    <w:p w:rsidR="008A6863" w:rsidRDefault="008A6863">
      <w:pPr>
        <w:pStyle w:val="BodyText"/>
        <w:jc w:val="both"/>
        <w:rPr>
          <w:rFonts w:ascii="Times New Roman" w:hAnsi="Times New Roman" w:cs="Times New Roman"/>
        </w:rPr>
      </w:pPr>
    </w:p>
    <w:p w:rsidR="008A6863" w:rsidRDefault="008A6863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:rsidR="008A6863" w:rsidRDefault="008A6863">
      <w:pPr>
        <w:pStyle w:val="BodyText"/>
        <w:jc w:val="both"/>
        <w:rPr>
          <w:rFonts w:ascii="Times New Roman" w:hAnsi="Times New Roman" w:cs="Times New Roman"/>
        </w:rPr>
      </w:pPr>
    </w:p>
    <w:p w:rsidR="008A6863" w:rsidRDefault="008A6863">
      <w:pPr>
        <w:pStyle w:val="BodyText"/>
        <w:jc w:val="both"/>
      </w:pPr>
      <w:r>
        <w:rPr>
          <w:rFonts w:ascii="Times New Roman" w:hAnsi="Times New Roman" w:cs="Times New Roman"/>
        </w:rPr>
        <w:t>di essere in regola con il pagamento dei tributi locali e delle sanzioni amministrative nei confronti dell’Amministrazione Comunale di Petrella Salto al 31/12/2020; nel caso di eventuali pendenze, le posizioni debitorie dovranno essere regolarizzate prima della presentazione della domanda di contributo, pena la decadenza della stessa.</w:t>
      </w:r>
    </w:p>
    <w:p w:rsidR="008A6863" w:rsidRDefault="008A6863">
      <w:pPr>
        <w:pStyle w:val="BodyText"/>
        <w:jc w:val="both"/>
        <w:rPr>
          <w:rFonts w:ascii="Times New Roman" w:hAnsi="Times New Roman" w:cs="Times New Roman"/>
        </w:rPr>
      </w:pPr>
    </w:p>
    <w:p w:rsidR="008A6863" w:rsidRDefault="008A6863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antimafia).</w:t>
      </w:r>
    </w:p>
    <w:p w:rsidR="008A6863" w:rsidRDefault="008A6863">
      <w:pPr>
        <w:pStyle w:val="BodyText"/>
        <w:jc w:val="both"/>
        <w:rPr>
          <w:rFonts w:ascii="Times New Roman" w:hAnsi="Times New Roman" w:cs="Times New Roman"/>
        </w:rPr>
      </w:pPr>
    </w:p>
    <w:p w:rsidR="008A6863" w:rsidRDefault="008A6863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può beneficiare del contributo richiesto ai sensi del Regolamento UE n. 1407/2013 e s.m.i. relativo alla regola cosiddetta “a titolo de minimis”.</w:t>
      </w:r>
    </w:p>
    <w:p w:rsidR="008A6863" w:rsidRDefault="008A6863">
      <w:pPr>
        <w:pStyle w:val="BodyText"/>
        <w:jc w:val="both"/>
        <w:rPr>
          <w:rFonts w:ascii="Times New Roman" w:hAnsi="Times New Roman" w:cs="Times New Roman"/>
        </w:rPr>
      </w:pPr>
    </w:p>
    <w:p w:rsidR="008A6863" w:rsidRDefault="008A6863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:rsidR="008A6863" w:rsidRDefault="008A6863">
      <w:pPr>
        <w:pStyle w:val="western"/>
        <w:spacing w:before="240" w:after="0"/>
      </w:pPr>
      <w:r>
        <w:t>di allegare alla presente documentazione per la  rendicontazione delle spese di gestione sostenute nell’annualità  2021, per un  ammontante complessivo pari ad euro…………………………………;</w:t>
      </w:r>
    </w:p>
    <w:p w:rsidR="008A6863" w:rsidRPr="00A87410" w:rsidRDefault="008A6863">
      <w:pPr>
        <w:pStyle w:val="Heading6"/>
        <w:rPr>
          <w:sz w:val="22"/>
          <w:szCs w:val="22"/>
          <w:lang w:val="it-IT"/>
        </w:rPr>
      </w:pPr>
    </w:p>
    <w:p w:rsidR="008A6863" w:rsidRPr="00A87410" w:rsidRDefault="008A6863">
      <w:pPr>
        <w:pStyle w:val="Heading6"/>
        <w:rPr>
          <w:rFonts w:cs="Arial Unicode MS"/>
          <w:sz w:val="22"/>
          <w:szCs w:val="22"/>
          <w:lang w:val="it-IT"/>
        </w:rPr>
      </w:pPr>
      <w:r w:rsidRPr="00A87410">
        <w:rPr>
          <w:rFonts w:cs="Arial Unicode MS"/>
          <w:sz w:val="22"/>
          <w:szCs w:val="22"/>
          <w:lang w:val="it-IT"/>
        </w:rPr>
        <w:t>A TAL FINE INDICA I DATI DEL CONTO CORRENTE PER L’ACCREDITO:</w:t>
      </w:r>
    </w:p>
    <w:p w:rsidR="008A6863" w:rsidRPr="00A87410" w:rsidRDefault="008A6863">
      <w:pPr>
        <w:pStyle w:val="Heading6"/>
        <w:rPr>
          <w:sz w:val="22"/>
          <w:szCs w:val="22"/>
          <w:lang w:val="it-IT"/>
        </w:rPr>
      </w:pPr>
    </w:p>
    <w:p w:rsidR="008A6863" w:rsidRDefault="008A6863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Accreditamento in c/c bancario o postale n° (12 cifre) ____________________________________________ </w:t>
      </w:r>
    </w:p>
    <w:p w:rsidR="008A6863" w:rsidRDefault="008A6863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Banca __________________________________________________________________________________</w:t>
      </w:r>
    </w:p>
    <w:p w:rsidR="008A6863" w:rsidRDefault="008A6863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Filiale di ______________________________ Via ______________________________________________</w:t>
      </w:r>
    </w:p>
    <w:p w:rsidR="008A6863" w:rsidRDefault="008A6863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Cod. ABI ________________ Cod. CAB ______________ CIN _________________ Intestato a:</w:t>
      </w:r>
    </w:p>
    <w:p w:rsidR="008A6863" w:rsidRDefault="008A6863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A6863" w:rsidRDefault="008A6863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Codice IBAN (27 caratteri alfanumerici) ______________________________________________________</w:t>
      </w:r>
    </w:p>
    <w:p w:rsidR="008A6863" w:rsidRDefault="008A6863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A6863" w:rsidRDefault="008A6863">
      <w:pPr>
        <w:pStyle w:val="western"/>
        <w:spacing w:before="119" w:line="240" w:lineRule="atLeast"/>
        <w:rPr>
          <w:sz w:val="22"/>
          <w:szCs w:val="22"/>
        </w:rPr>
      </w:pPr>
    </w:p>
    <w:p w:rsidR="008A6863" w:rsidRDefault="008A6863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IN FEDE</w:t>
      </w:r>
    </w:p>
    <w:p w:rsidR="008A6863" w:rsidRDefault="008A6863">
      <w:pPr>
        <w:pStyle w:val="western"/>
        <w:pBdr>
          <w:bottom w:val="single" w:sz="12" w:space="0" w:color="000001"/>
        </w:pBdr>
        <w:spacing w:before="119" w:line="240" w:lineRule="atLeast"/>
        <w:ind w:left="5664"/>
        <w:jc w:val="center"/>
        <w:rPr>
          <w:sz w:val="22"/>
          <w:szCs w:val="22"/>
        </w:rPr>
      </w:pPr>
    </w:p>
    <w:p w:rsidR="008A6863" w:rsidRDefault="008A6863">
      <w:pPr>
        <w:pStyle w:val="western"/>
        <w:spacing w:before="119" w:line="240" w:lineRule="atLeast"/>
        <w:rPr>
          <w:sz w:val="22"/>
          <w:szCs w:val="22"/>
        </w:rPr>
      </w:pPr>
    </w:p>
    <w:p w:rsidR="008A6863" w:rsidRDefault="008A6863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</w:p>
    <w:p w:rsidR="008A6863" w:rsidRDefault="008A6863">
      <w:pPr>
        <w:pStyle w:val="western"/>
        <w:spacing w:before="119"/>
        <w:rPr>
          <w:sz w:val="22"/>
          <w:szCs w:val="22"/>
        </w:rPr>
      </w:pPr>
      <w:r>
        <w:rPr>
          <w:sz w:val="22"/>
          <w:szCs w:val="22"/>
        </w:rPr>
        <w:t>Si allega alla presente:</w:t>
      </w:r>
    </w:p>
    <w:p w:rsidR="008A6863" w:rsidRDefault="008A6863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>- copia documento di identità del Titolare dell’attività in corso di validità;</w:t>
      </w:r>
    </w:p>
    <w:p w:rsidR="008A6863" w:rsidRDefault="008A6863">
      <w:pPr>
        <w:pStyle w:val="western"/>
        <w:spacing w:before="119" w:line="240" w:lineRule="atLeast"/>
      </w:pPr>
      <w:r>
        <w:rPr>
          <w:sz w:val="22"/>
          <w:szCs w:val="22"/>
        </w:rPr>
        <w:t xml:space="preserve">- documentazione di rendicontazione per le spese di gestione effettivamente sostenute riferibili all’annualità 2021; </w:t>
      </w:r>
    </w:p>
    <w:sectPr w:rsidR="008A6863" w:rsidSect="008261EE">
      <w:headerReference w:type="default" r:id="rId7"/>
      <w:footerReference w:type="default" r:id="rId8"/>
      <w:pgSz w:w="11906" w:h="16838"/>
      <w:pgMar w:top="899" w:right="1134" w:bottom="899" w:left="1134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63" w:rsidRDefault="008A6863" w:rsidP="008261EE">
      <w:r>
        <w:separator/>
      </w:r>
    </w:p>
  </w:endnote>
  <w:endnote w:type="continuationSeparator" w:id="0">
    <w:p w:rsidR="008A6863" w:rsidRDefault="008A6863" w:rsidP="0082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3" w:rsidRDefault="008A6863">
    <w:pPr>
      <w:pStyle w:val="Footer"/>
      <w:tabs>
        <w:tab w:val="right" w:pos="9612"/>
      </w:tabs>
      <w:jc w:val="right"/>
    </w:pPr>
    <w:fldSimple w:instr="PAGE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63" w:rsidRDefault="008A6863" w:rsidP="008261EE">
      <w:r>
        <w:separator/>
      </w:r>
    </w:p>
  </w:footnote>
  <w:footnote w:type="continuationSeparator" w:id="0">
    <w:p w:rsidR="008A6863" w:rsidRDefault="008A6863" w:rsidP="00826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3" w:rsidRDefault="008A6863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87A"/>
    <w:multiLevelType w:val="multilevel"/>
    <w:tmpl w:val="FFFFFFFF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0754F6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1C4760A"/>
    <w:multiLevelType w:val="multilevel"/>
    <w:tmpl w:val="FFFFFFFF"/>
    <w:lvl w:ilvl="0">
      <w:start w:val="1"/>
      <w:numFmt w:val="decimal"/>
      <w:lvlText w:val="%1."/>
      <w:lvlJc w:val="left"/>
      <w:pPr>
        <w:ind w:left="454" w:hanging="454"/>
      </w:pPr>
      <w:rPr>
        <w:rFonts w:eastAsia="Times New Roman" w:cs="Arial"/>
        <w:w w:val="90"/>
        <w:sz w:val="24"/>
        <w:szCs w:val="24"/>
      </w:rPr>
    </w:lvl>
    <w:lvl w:ilvl="1">
      <w:start w:val="1"/>
      <w:numFmt w:val="bullet"/>
      <w:lvlText w:val=""/>
      <w:lvlJc w:val="left"/>
      <w:pPr>
        <w:ind w:left="1180" w:hanging="360"/>
      </w:pPr>
      <w:rPr>
        <w:rFonts w:ascii="Wingdings" w:hAnsi="Wingdings" w:hint="default"/>
        <w:w w:val="99"/>
        <w:sz w:val="24"/>
      </w:rPr>
    </w:lvl>
    <w:lvl w:ilvl="2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006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</w:abstractNum>
  <w:abstractNum w:abstractNumId="3">
    <w:nsid w:val="647657D0"/>
    <w:multiLevelType w:val="multilevel"/>
    <w:tmpl w:val="FFFFFFFF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1EE"/>
    <w:rsid w:val="004743F9"/>
    <w:rsid w:val="006D271D"/>
    <w:rsid w:val="008261EE"/>
    <w:rsid w:val="008A6863"/>
    <w:rsid w:val="009A48A2"/>
    <w:rsid w:val="00A87410"/>
    <w:rsid w:val="00EA7D1D"/>
    <w:rsid w:val="00F269F3"/>
    <w:rsid w:val="00F643B5"/>
    <w:rsid w:val="00F7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EE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8261EE"/>
    <w:pPr>
      <w:keepNext/>
      <w:spacing w:before="100" w:after="100"/>
      <w:jc w:val="center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paragraph" w:styleId="Heading6">
    <w:name w:val="heading 6"/>
    <w:basedOn w:val="Normal"/>
    <w:link w:val="Heading6Char"/>
    <w:uiPriority w:val="99"/>
    <w:qFormat/>
    <w:rsid w:val="008261EE"/>
    <w:pPr>
      <w:keepNext/>
      <w:spacing w:before="119"/>
      <w:jc w:val="center"/>
      <w:outlineLvl w:val="5"/>
    </w:pPr>
    <w:rPr>
      <w:rFonts w:eastAsia="Times New Roman"/>
      <w:b/>
      <w:bCs/>
      <w:color w:val="000000"/>
      <w:sz w:val="15"/>
      <w:szCs w:val="15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character" w:customStyle="1" w:styleId="CollegamentoInternet">
    <w:name w:val="Collegamento Internet"/>
    <w:uiPriority w:val="99"/>
    <w:rsid w:val="008261EE"/>
    <w:rPr>
      <w:u w:val="single"/>
    </w:rPr>
  </w:style>
  <w:style w:type="character" w:customStyle="1" w:styleId="BodyTextChar">
    <w:name w:val="Body Text Char"/>
    <w:link w:val="BodyText"/>
    <w:uiPriority w:val="99"/>
    <w:locked/>
    <w:rsid w:val="00F269F3"/>
    <w:rPr>
      <w:rFonts w:ascii="Calibri" w:hAnsi="Calibri" w:cs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locked/>
    <w:rsid w:val="00F269F3"/>
    <w:rPr>
      <w:rFonts w:cs="Arial Unicode MS"/>
      <w:color w:val="000000"/>
      <w:sz w:val="24"/>
      <w:szCs w:val="24"/>
      <w:u w:val="none" w:color="000000"/>
    </w:rPr>
  </w:style>
  <w:style w:type="character" w:customStyle="1" w:styleId="ListLabel1">
    <w:name w:val="ListLabel 1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8">
    <w:name w:val="ListLabel 38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uiPriority w:val="99"/>
    <w:rsid w:val="008261EE"/>
    <w:rPr>
      <w:rFonts w:eastAsia="Times New Roman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uiPriority w:val="99"/>
    <w:rsid w:val="008261EE"/>
    <w:rPr>
      <w:rFonts w:eastAsia="Times New Roman"/>
      <w:w w:val="90"/>
      <w:sz w:val="24"/>
    </w:rPr>
  </w:style>
  <w:style w:type="character" w:customStyle="1" w:styleId="ListLabel47">
    <w:name w:val="ListLabel 47"/>
    <w:uiPriority w:val="99"/>
    <w:rsid w:val="008261EE"/>
    <w:rPr>
      <w:rFonts w:eastAsia="Times New Roman"/>
      <w:w w:val="99"/>
      <w:sz w:val="24"/>
    </w:rPr>
  </w:style>
  <w:style w:type="character" w:customStyle="1" w:styleId="ListLabel48">
    <w:name w:val="ListLabel 48"/>
    <w:uiPriority w:val="99"/>
    <w:rsid w:val="008261EE"/>
  </w:style>
  <w:style w:type="character" w:customStyle="1" w:styleId="ListLabel49">
    <w:name w:val="ListLabel 49"/>
    <w:uiPriority w:val="99"/>
    <w:rsid w:val="008261EE"/>
  </w:style>
  <w:style w:type="character" w:customStyle="1" w:styleId="ListLabel50">
    <w:name w:val="ListLabel 50"/>
    <w:uiPriority w:val="99"/>
    <w:rsid w:val="008261EE"/>
  </w:style>
  <w:style w:type="character" w:customStyle="1" w:styleId="ListLabel51">
    <w:name w:val="ListLabel 51"/>
    <w:uiPriority w:val="99"/>
    <w:rsid w:val="008261EE"/>
  </w:style>
  <w:style w:type="character" w:customStyle="1" w:styleId="ListLabel52">
    <w:name w:val="ListLabel 52"/>
    <w:uiPriority w:val="99"/>
    <w:rsid w:val="008261EE"/>
  </w:style>
  <w:style w:type="character" w:customStyle="1" w:styleId="ListLabel53">
    <w:name w:val="ListLabel 53"/>
    <w:uiPriority w:val="99"/>
    <w:rsid w:val="008261EE"/>
  </w:style>
  <w:style w:type="paragraph" w:styleId="Title">
    <w:name w:val="Title"/>
    <w:basedOn w:val="Normal"/>
    <w:next w:val="BodyText"/>
    <w:link w:val="TitleChar"/>
    <w:uiPriority w:val="99"/>
    <w:qFormat/>
    <w:rsid w:val="008261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F269F3"/>
    <w:pPr>
      <w:widowControl w:val="0"/>
    </w:pPr>
    <w:rPr>
      <w:rFonts w:ascii="Calibri" w:hAnsi="Calibri" w:cs="Arial"/>
      <w:lang w:val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8261EE"/>
    <w:rPr>
      <w:rFonts w:cs="Mangal"/>
    </w:rPr>
  </w:style>
  <w:style w:type="paragraph" w:styleId="Caption">
    <w:name w:val="caption"/>
    <w:basedOn w:val="Normal"/>
    <w:uiPriority w:val="99"/>
    <w:qFormat/>
    <w:rsid w:val="008261E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uiPriority w:val="99"/>
    <w:rsid w:val="008261EE"/>
    <w:pPr>
      <w:suppressLineNumbers/>
    </w:pPr>
    <w:rPr>
      <w:rFonts w:cs="Mangal"/>
    </w:rPr>
  </w:style>
  <w:style w:type="paragraph" w:customStyle="1" w:styleId="Intestazioneepidipagina">
    <w:name w:val="Intestazione e piè di pagina"/>
    <w:uiPriority w:val="99"/>
    <w:rsid w:val="008261E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basedOn w:val="Normal"/>
    <w:link w:val="FooterChar1"/>
    <w:uiPriority w:val="99"/>
    <w:rsid w:val="008261EE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western">
    <w:name w:val="western"/>
    <w:uiPriority w:val="99"/>
    <w:rsid w:val="008261EE"/>
    <w:pPr>
      <w:spacing w:before="100" w:after="10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99"/>
    <w:qFormat/>
    <w:rsid w:val="00F269F3"/>
    <w:pPr>
      <w:ind w:left="720"/>
    </w:pPr>
    <w:rPr>
      <w:rFonts w:cs="Arial Unicode MS"/>
      <w:color w:val="000000"/>
      <w:u w:color="000000"/>
      <w:lang w:val="it-IT" w:eastAsia="it-IT"/>
    </w:rPr>
  </w:style>
  <w:style w:type="paragraph" w:styleId="Header">
    <w:name w:val="header"/>
    <w:basedOn w:val="Normal"/>
    <w:link w:val="HeaderChar"/>
    <w:uiPriority w:val="99"/>
    <w:rsid w:val="008261EE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table" w:customStyle="1" w:styleId="TableNormal1">
    <w:name w:val="Table Normal1"/>
    <w:uiPriority w:val="99"/>
    <w:rsid w:val="008261EE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842</Words>
  <Characters>4800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A.Antoni</cp:lastModifiedBy>
  <cp:revision>7</cp:revision>
  <dcterms:created xsi:type="dcterms:W3CDTF">2020-12-11T09:30:00Z</dcterms:created>
  <dcterms:modified xsi:type="dcterms:W3CDTF">2021-12-31T10:52:00Z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